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09E6" w:rsidRPr="00272F7B" w:rsidRDefault="004A5030">
      <w:pPr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  <w:color w:val="00B0F0"/>
        </w:rPr>
        <w:t>[ciudad]</w:t>
      </w:r>
      <w:r w:rsidR="00C61412" w:rsidRPr="00272F7B">
        <w:rPr>
          <w:rFonts w:ascii="Arial" w:eastAsia="Ancizar Sans" w:hAnsi="Arial" w:cs="Arial"/>
        </w:rPr>
        <w:t xml:space="preserve">, </w:t>
      </w:r>
      <w:r w:rsidR="00C61412" w:rsidRPr="00272F7B">
        <w:rPr>
          <w:rFonts w:ascii="Arial" w:eastAsia="Ancizar Sans" w:hAnsi="Arial" w:cs="Arial"/>
          <w:color w:val="00B0F0"/>
        </w:rPr>
        <w:t>[</w:t>
      </w:r>
      <w:r w:rsidRPr="00272F7B">
        <w:rPr>
          <w:rFonts w:ascii="Arial" w:eastAsia="Ancizar Sans" w:hAnsi="Arial" w:cs="Arial"/>
          <w:color w:val="00B0F0"/>
        </w:rPr>
        <w:t>mes]</w:t>
      </w:r>
      <w:r w:rsidR="00C61412" w:rsidRPr="00272F7B">
        <w:rPr>
          <w:rFonts w:ascii="Arial" w:eastAsia="Ancizar Sans" w:hAnsi="Arial" w:cs="Arial"/>
          <w:color w:val="00B0F0"/>
        </w:rPr>
        <w:t xml:space="preserve"> [día] </w:t>
      </w:r>
      <w:r w:rsidR="00C61412" w:rsidRPr="00272F7B">
        <w:rPr>
          <w:rFonts w:ascii="Arial" w:eastAsia="Ancizar Sans" w:hAnsi="Arial" w:cs="Arial"/>
        </w:rPr>
        <w:t xml:space="preserve">de </w:t>
      </w:r>
      <w:r w:rsidR="00C61412" w:rsidRPr="00272F7B">
        <w:rPr>
          <w:rFonts w:ascii="Arial" w:eastAsia="Ancizar Sans" w:hAnsi="Arial" w:cs="Arial"/>
          <w:color w:val="00B0F0"/>
        </w:rPr>
        <w:t>[año]</w:t>
      </w:r>
    </w:p>
    <w:p w:rsidR="003909E6" w:rsidRPr="00272F7B" w:rsidRDefault="003909E6">
      <w:pPr>
        <w:rPr>
          <w:rFonts w:ascii="Arial" w:eastAsia="Ancizar Sans" w:hAnsi="Arial" w:cs="Arial"/>
        </w:rPr>
      </w:pPr>
    </w:p>
    <w:p w:rsidR="003909E6" w:rsidRPr="00272F7B" w:rsidRDefault="00C61412">
      <w:pPr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 xml:space="preserve">Señores </w:t>
      </w:r>
    </w:p>
    <w:p w:rsidR="003909E6" w:rsidRPr="00272F7B" w:rsidRDefault="00C61412">
      <w:pPr>
        <w:spacing w:after="0" w:line="240" w:lineRule="auto"/>
        <w:rPr>
          <w:rFonts w:ascii="Arial" w:eastAsia="Ancizar Sans" w:hAnsi="Arial" w:cs="Arial"/>
          <w:b/>
        </w:rPr>
      </w:pPr>
      <w:r w:rsidRPr="00272F7B">
        <w:rPr>
          <w:rFonts w:ascii="Arial" w:eastAsia="Ancizar Sans" w:hAnsi="Arial" w:cs="Arial"/>
          <w:b/>
        </w:rPr>
        <w:t>Vicerrectoría de Investigaciones</w:t>
      </w:r>
    </w:p>
    <w:p w:rsidR="003909E6" w:rsidRPr="00272F7B" w:rsidRDefault="00C61412">
      <w:pPr>
        <w:spacing w:after="0" w:line="240" w:lineRule="auto"/>
        <w:rPr>
          <w:rFonts w:ascii="Arial" w:eastAsia="Ancizar Sans" w:hAnsi="Arial" w:cs="Arial"/>
          <w:b/>
        </w:rPr>
      </w:pPr>
      <w:r w:rsidRPr="00272F7B">
        <w:rPr>
          <w:rFonts w:ascii="Arial" w:eastAsia="Ancizar Sans" w:hAnsi="Arial" w:cs="Arial"/>
          <w:b/>
        </w:rPr>
        <w:t>Universidad Militar Nueva Granada</w:t>
      </w:r>
    </w:p>
    <w:p w:rsidR="003909E6" w:rsidRPr="00272F7B" w:rsidRDefault="003909E6">
      <w:pPr>
        <w:spacing w:after="0" w:line="240" w:lineRule="auto"/>
        <w:rPr>
          <w:rFonts w:ascii="Arial" w:eastAsia="Ancizar Sans" w:hAnsi="Arial" w:cs="Arial"/>
        </w:rPr>
      </w:pPr>
    </w:p>
    <w:p w:rsidR="003909E6" w:rsidRPr="00272F7B" w:rsidRDefault="003909E6">
      <w:pPr>
        <w:spacing w:after="0" w:line="240" w:lineRule="auto"/>
        <w:rPr>
          <w:rFonts w:ascii="Arial" w:eastAsia="Ancizar Sans" w:hAnsi="Arial" w:cs="Arial"/>
        </w:rPr>
      </w:pPr>
    </w:p>
    <w:p w:rsidR="003909E6" w:rsidRPr="00272F7B" w:rsidRDefault="00C61412" w:rsidP="004A5030">
      <w:pPr>
        <w:spacing w:after="0" w:line="240" w:lineRule="auto"/>
        <w:rPr>
          <w:rFonts w:ascii="Arial" w:eastAsia="Ancizar Sans" w:hAnsi="Arial" w:cs="Arial"/>
          <w:b/>
        </w:rPr>
      </w:pPr>
      <w:r w:rsidRPr="00272F7B">
        <w:rPr>
          <w:rFonts w:ascii="Arial" w:eastAsia="Ancizar Sans" w:hAnsi="Arial" w:cs="Arial"/>
          <w:b/>
        </w:rPr>
        <w:t xml:space="preserve">Ref. Carta de intención vinculación a proyecto como </w:t>
      </w:r>
      <w:r w:rsidR="004A5030" w:rsidRPr="00272F7B">
        <w:rPr>
          <w:rFonts w:ascii="Arial" w:eastAsia="Ancizar Sans" w:hAnsi="Arial" w:cs="Arial"/>
          <w:b/>
          <w:color w:val="auto"/>
        </w:rPr>
        <w:t>asesor[a] externo[a]</w:t>
      </w:r>
    </w:p>
    <w:p w:rsidR="003909E6" w:rsidRPr="00272F7B" w:rsidRDefault="003909E6">
      <w:pPr>
        <w:spacing w:after="0" w:line="240" w:lineRule="auto"/>
        <w:rPr>
          <w:rFonts w:ascii="Arial" w:eastAsia="Ancizar Sans" w:hAnsi="Arial" w:cs="Arial"/>
        </w:rPr>
      </w:pPr>
    </w:p>
    <w:p w:rsidR="003909E6" w:rsidRPr="00272F7B" w:rsidRDefault="003909E6">
      <w:pPr>
        <w:spacing w:after="0" w:line="240" w:lineRule="auto"/>
        <w:rPr>
          <w:rFonts w:ascii="Arial" w:eastAsia="Ancizar Sans" w:hAnsi="Arial" w:cs="Arial"/>
        </w:rPr>
      </w:pPr>
    </w:p>
    <w:p w:rsidR="003909E6" w:rsidRPr="00272F7B" w:rsidRDefault="003909E6">
      <w:pPr>
        <w:spacing w:after="0" w:line="240" w:lineRule="auto"/>
        <w:rPr>
          <w:rFonts w:ascii="Arial" w:eastAsia="Ancizar Sans" w:hAnsi="Arial" w:cs="Arial"/>
        </w:rPr>
      </w:pPr>
    </w:p>
    <w:p w:rsidR="003909E6" w:rsidRPr="00272F7B" w:rsidRDefault="00C61412" w:rsidP="00272F7B">
      <w:pPr>
        <w:spacing w:after="0" w:line="240" w:lineRule="auto"/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>Respetados señores</w:t>
      </w:r>
    </w:p>
    <w:p w:rsidR="003909E6" w:rsidRPr="00272F7B" w:rsidRDefault="003909E6" w:rsidP="00272F7B">
      <w:pPr>
        <w:spacing w:after="0" w:line="240" w:lineRule="auto"/>
        <w:rPr>
          <w:rFonts w:ascii="Arial" w:hAnsi="Arial" w:cs="Arial"/>
        </w:rPr>
      </w:pPr>
    </w:p>
    <w:p w:rsidR="003909E6" w:rsidRPr="00272F7B" w:rsidRDefault="003909E6" w:rsidP="00272F7B">
      <w:pPr>
        <w:spacing w:after="0" w:line="240" w:lineRule="auto"/>
        <w:rPr>
          <w:rFonts w:ascii="Arial" w:hAnsi="Arial" w:cs="Arial"/>
        </w:rPr>
      </w:pPr>
    </w:p>
    <w:p w:rsidR="003909E6" w:rsidRPr="00272F7B" w:rsidRDefault="00C61412" w:rsidP="00272F7B">
      <w:pPr>
        <w:spacing w:after="0"/>
        <w:jc w:val="both"/>
        <w:rPr>
          <w:rFonts w:ascii="Arial" w:eastAsia="Ancizar Sans" w:hAnsi="Arial" w:cs="Arial"/>
        </w:rPr>
      </w:pPr>
      <w:bookmarkStart w:id="0" w:name="_gjdgxs" w:colFirst="0" w:colLast="0"/>
      <w:bookmarkEnd w:id="0"/>
      <w:r w:rsidRPr="00272F7B">
        <w:rPr>
          <w:rFonts w:ascii="Arial" w:eastAsia="Ancizar Sans" w:hAnsi="Arial" w:cs="Arial"/>
        </w:rPr>
        <w:t>Yo, ________________________________, mayor de edad, domiciliado y residente en _________________, identificado con (tipo de documento) No. ____________, expedido en ___</w:t>
      </w:r>
      <w:r w:rsidR="00AF00BD" w:rsidRPr="00272F7B">
        <w:rPr>
          <w:rFonts w:ascii="Arial" w:eastAsia="Ancizar Sans" w:hAnsi="Arial" w:cs="Arial"/>
        </w:rPr>
        <w:t xml:space="preserve">__________, </w:t>
      </w:r>
      <w:r w:rsidR="00124B35" w:rsidRPr="00272F7B">
        <w:rPr>
          <w:rFonts w:ascii="Arial" w:eastAsia="Ancizar Sans" w:hAnsi="Arial" w:cs="Arial"/>
        </w:rPr>
        <w:t xml:space="preserve">manifiesto mi intención de participar voluntariamente </w:t>
      </w:r>
      <w:r w:rsidRPr="00272F7B">
        <w:rPr>
          <w:rFonts w:ascii="Arial" w:eastAsia="Ancizar Sans" w:hAnsi="Arial" w:cs="Arial"/>
        </w:rPr>
        <w:t xml:space="preserve">y a nombre propio </w:t>
      </w:r>
      <w:r w:rsidR="00124B35" w:rsidRPr="00272F7B">
        <w:rPr>
          <w:rFonts w:ascii="Arial" w:eastAsia="Ancizar Sans" w:hAnsi="Arial" w:cs="Arial"/>
        </w:rPr>
        <w:t xml:space="preserve">como </w:t>
      </w:r>
      <w:r w:rsidR="00124B35" w:rsidRPr="00272F7B">
        <w:rPr>
          <w:rFonts w:ascii="Arial" w:eastAsia="Ancizar Sans" w:hAnsi="Arial" w:cs="Arial"/>
          <w:b/>
          <w:color w:val="auto"/>
        </w:rPr>
        <w:t>ASESOR</w:t>
      </w:r>
      <w:r w:rsidR="004A5030" w:rsidRPr="00272F7B">
        <w:rPr>
          <w:rFonts w:ascii="Arial" w:eastAsia="Ancizar Sans" w:hAnsi="Arial" w:cs="Arial"/>
          <w:b/>
          <w:color w:val="auto"/>
        </w:rPr>
        <w:t>[A]</w:t>
      </w:r>
      <w:r w:rsidR="00124B35" w:rsidRPr="00272F7B">
        <w:rPr>
          <w:rFonts w:ascii="Arial" w:eastAsia="Ancizar Sans" w:hAnsi="Arial" w:cs="Arial"/>
          <w:b/>
          <w:color w:val="auto"/>
        </w:rPr>
        <w:t xml:space="preserve"> EXTERNO</w:t>
      </w:r>
      <w:r w:rsidR="004A5030" w:rsidRPr="00272F7B">
        <w:rPr>
          <w:rFonts w:ascii="Arial" w:eastAsia="Ancizar Sans" w:hAnsi="Arial" w:cs="Arial"/>
          <w:b/>
          <w:color w:val="auto"/>
        </w:rPr>
        <w:t>[A]</w:t>
      </w:r>
      <w:r w:rsidRPr="00272F7B">
        <w:rPr>
          <w:rFonts w:ascii="Arial" w:eastAsia="Ancizar Sans" w:hAnsi="Arial" w:cs="Arial"/>
        </w:rPr>
        <w:t xml:space="preserve"> en la propuesta de investigación titulada __________________________________, desarrollando o apoyando el tema _______________________________.</w:t>
      </w:r>
    </w:p>
    <w:p w:rsidR="00272F7B" w:rsidRPr="00272F7B" w:rsidRDefault="00272F7B" w:rsidP="00272F7B">
      <w:pPr>
        <w:spacing w:after="0"/>
        <w:jc w:val="both"/>
        <w:rPr>
          <w:rFonts w:ascii="Arial" w:eastAsia="Ancizar Sans" w:hAnsi="Arial" w:cs="Arial"/>
        </w:rPr>
      </w:pPr>
    </w:p>
    <w:p w:rsidR="004A5030" w:rsidRPr="00272F7B" w:rsidRDefault="00C61412" w:rsidP="00272F7B">
      <w:pPr>
        <w:spacing w:after="0"/>
        <w:jc w:val="both"/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 xml:space="preserve">Dicha propuesta será postulada a la convocatoria </w:t>
      </w:r>
      <w:r w:rsidRPr="00272F7B">
        <w:rPr>
          <w:rFonts w:ascii="Arial" w:eastAsia="Ancizar Sans" w:hAnsi="Arial" w:cs="Arial"/>
          <w:color w:val="00B0F0"/>
        </w:rPr>
        <w:t>[NOMBRE DE LA CONVOCATORIA-------VIGENCIA]</w:t>
      </w:r>
      <w:r w:rsidRPr="00272F7B">
        <w:rPr>
          <w:rFonts w:ascii="Arial" w:eastAsia="Ancizar Sans" w:hAnsi="Arial" w:cs="Arial"/>
        </w:rPr>
        <w:t xml:space="preserve">, de la Vicerrectoría de Investigaciones de la Universidad Militar Nueva Granada. En caso de que la propuesta sea seleccionada, mi participación no generará ninguna contraprestación ya que será a título </w:t>
      </w:r>
      <w:r w:rsidR="00660819" w:rsidRPr="00272F7B">
        <w:rPr>
          <w:rFonts w:ascii="Arial" w:eastAsia="Ancizar Sans" w:hAnsi="Arial" w:cs="Arial"/>
        </w:rPr>
        <w:t xml:space="preserve">individual </w:t>
      </w:r>
      <w:r w:rsidR="00540D22" w:rsidRPr="00272F7B">
        <w:rPr>
          <w:rFonts w:ascii="Arial" w:eastAsia="Ancizar Sans" w:hAnsi="Arial" w:cs="Arial"/>
        </w:rPr>
        <w:t>y de manera honoraria</w:t>
      </w:r>
      <w:r w:rsidRPr="00272F7B">
        <w:rPr>
          <w:rFonts w:ascii="Arial" w:eastAsia="Ancizar Sans" w:hAnsi="Arial" w:cs="Arial"/>
        </w:rPr>
        <w:t>.</w:t>
      </w:r>
      <w:r w:rsidR="004A5030" w:rsidRPr="00272F7B">
        <w:rPr>
          <w:rFonts w:ascii="Arial" w:eastAsia="Ancizar Sans" w:hAnsi="Arial" w:cs="Arial"/>
        </w:rPr>
        <w:t xml:space="preserve"> </w:t>
      </w:r>
      <w:r w:rsidR="00272F7B" w:rsidRPr="00272F7B">
        <w:rPr>
          <w:rFonts w:ascii="Arial" w:eastAsia="Ancizar Sans" w:hAnsi="Arial" w:cs="Arial"/>
        </w:rPr>
        <w:t xml:space="preserve">Así mismo, </w:t>
      </w:r>
      <w:r w:rsidR="004A5030" w:rsidRPr="00272F7B">
        <w:rPr>
          <w:rFonts w:ascii="Arial" w:eastAsia="Ancizar Sans" w:hAnsi="Arial" w:cs="Arial"/>
        </w:rPr>
        <w:t>declaro que conozco y estoy de acuerdo con lo dispuesto en el artículo quinto</w:t>
      </w:r>
      <w:r w:rsidR="00272F7B" w:rsidRPr="00272F7B">
        <w:rPr>
          <w:rFonts w:ascii="Arial" w:eastAsia="Ancizar Sans" w:hAnsi="Arial" w:cs="Arial"/>
        </w:rPr>
        <w:t xml:space="preserve"> de</w:t>
      </w:r>
      <w:r w:rsidR="004A5030" w:rsidRPr="00272F7B">
        <w:rPr>
          <w:rFonts w:ascii="Arial" w:eastAsia="Ancizar Sans" w:hAnsi="Arial" w:cs="Arial"/>
        </w:rPr>
        <w:t xml:space="preserve"> </w:t>
      </w:r>
      <w:r w:rsidR="004A5030" w:rsidRPr="00272F7B">
        <w:rPr>
          <w:rFonts w:ascii="Arial" w:eastAsia="Ancizar Sans" w:hAnsi="Arial" w:cs="Arial"/>
        </w:rPr>
        <w:t xml:space="preserve">la </w:t>
      </w:r>
      <w:hyperlink r:id="rId4" w:history="1">
        <w:r w:rsidR="004A5030" w:rsidRPr="00272F7B">
          <w:rPr>
            <w:rStyle w:val="Hipervnculo"/>
            <w:rFonts w:ascii="Arial" w:eastAsia="Ancizar Sans" w:hAnsi="Arial" w:cs="Arial"/>
          </w:rPr>
          <w:t>Resolución 840 de 2020</w:t>
        </w:r>
      </w:hyperlink>
      <w:r w:rsidR="004A5030" w:rsidRPr="00272F7B">
        <w:rPr>
          <w:rFonts w:ascii="Arial" w:eastAsia="Ancizar Sans" w:hAnsi="Arial" w:cs="Arial"/>
        </w:rPr>
        <w:t xml:space="preserve"> de la Universidad Militar Nueva Granada</w:t>
      </w:r>
    </w:p>
    <w:p w:rsidR="003909E6" w:rsidRPr="00272F7B" w:rsidRDefault="003909E6" w:rsidP="00272F7B">
      <w:pPr>
        <w:spacing w:after="0"/>
        <w:jc w:val="both"/>
        <w:rPr>
          <w:rFonts w:ascii="Arial" w:eastAsia="Ancizar Sans" w:hAnsi="Arial" w:cs="Arial"/>
        </w:rPr>
      </w:pPr>
    </w:p>
    <w:p w:rsidR="003909E6" w:rsidRPr="00272F7B" w:rsidRDefault="00C61412" w:rsidP="00272F7B">
      <w:pPr>
        <w:spacing w:after="0"/>
        <w:jc w:val="both"/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>Igualmente, previo acuerdo con los investigadores del proyecto, se definirá mi intervención como coautor en la producción que se desprenda del mismo, y me comprometo a ceder los derechos patrimoniales de los productos resultantes en los cuales tenga participación.</w:t>
      </w:r>
    </w:p>
    <w:p w:rsidR="003909E6" w:rsidRPr="00272F7B" w:rsidRDefault="00C61412" w:rsidP="00272F7B">
      <w:pPr>
        <w:spacing w:after="0"/>
        <w:jc w:val="both"/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 xml:space="preserve">Para los efectos pertinentes, </w:t>
      </w:r>
      <w:r w:rsidR="000E026E" w:rsidRPr="00272F7B">
        <w:rPr>
          <w:rFonts w:ascii="Arial" w:eastAsia="Ancizar Sans" w:hAnsi="Arial" w:cs="Arial"/>
        </w:rPr>
        <w:t>suscribiré</w:t>
      </w:r>
      <w:r w:rsidRPr="00272F7B">
        <w:rPr>
          <w:rFonts w:ascii="Arial" w:eastAsia="Ancizar Sans" w:hAnsi="Arial" w:cs="Arial"/>
        </w:rPr>
        <w:t xml:space="preserve"> los acuerdos, licencias, cesiones y documentos a </w:t>
      </w:r>
      <w:bookmarkStart w:id="1" w:name="_GoBack"/>
      <w:bookmarkEnd w:id="1"/>
      <w:r w:rsidRPr="00272F7B">
        <w:rPr>
          <w:rFonts w:ascii="Arial" w:eastAsia="Ancizar Sans" w:hAnsi="Arial" w:cs="Arial"/>
        </w:rPr>
        <w:t>que haya lugar en el proceso de ejecución y liquidación del proyecto.</w:t>
      </w:r>
    </w:p>
    <w:p w:rsidR="00272F7B" w:rsidRPr="00272F7B" w:rsidRDefault="00272F7B" w:rsidP="00272F7B">
      <w:pPr>
        <w:spacing w:after="0"/>
        <w:jc w:val="both"/>
        <w:rPr>
          <w:rFonts w:ascii="Arial" w:eastAsia="Ancizar Sans" w:hAnsi="Arial" w:cs="Arial"/>
        </w:rPr>
      </w:pPr>
    </w:p>
    <w:p w:rsidR="00C61412" w:rsidRPr="00272F7B" w:rsidRDefault="00C61412" w:rsidP="00272F7B">
      <w:pPr>
        <w:spacing w:after="0"/>
        <w:jc w:val="both"/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 xml:space="preserve">Mi trayectoria en investigación </w:t>
      </w:r>
      <w:r w:rsidR="00540D22" w:rsidRPr="00272F7B">
        <w:rPr>
          <w:rFonts w:ascii="Arial" w:eastAsia="Ancizar Sans" w:hAnsi="Arial" w:cs="Arial"/>
        </w:rPr>
        <w:t>y</w:t>
      </w:r>
      <w:r w:rsidRPr="00272F7B">
        <w:rPr>
          <w:rFonts w:ascii="Arial" w:eastAsia="Ancizar Sans" w:hAnsi="Arial" w:cs="Arial"/>
        </w:rPr>
        <w:t xml:space="preserve"> </w:t>
      </w:r>
      <w:r w:rsidR="00540D22" w:rsidRPr="00272F7B">
        <w:rPr>
          <w:rFonts w:ascii="Arial" w:eastAsia="Ancizar Sans" w:hAnsi="Arial" w:cs="Arial"/>
        </w:rPr>
        <w:t>mi</w:t>
      </w:r>
      <w:r w:rsidRPr="00272F7B">
        <w:rPr>
          <w:rFonts w:ascii="Arial" w:eastAsia="Ancizar Sans" w:hAnsi="Arial" w:cs="Arial"/>
        </w:rPr>
        <w:t xml:space="preserve"> productividad científica puede ser consultada en el siguiente enlace:</w:t>
      </w:r>
      <w:r w:rsidR="007423B2" w:rsidRPr="00272F7B">
        <w:rPr>
          <w:rFonts w:ascii="Arial" w:eastAsia="Ancizar Sans" w:hAnsi="Arial" w:cs="Arial"/>
        </w:rPr>
        <w:t xml:space="preserve"> </w:t>
      </w:r>
      <w:r w:rsidR="007423B2" w:rsidRPr="00272F7B">
        <w:rPr>
          <w:rFonts w:ascii="Arial" w:eastAsia="Ancizar Sans" w:hAnsi="Arial" w:cs="Arial"/>
          <w:color w:val="00B0F0"/>
        </w:rPr>
        <w:t>XXXXXX</w:t>
      </w:r>
    </w:p>
    <w:p w:rsidR="003909E6" w:rsidRPr="00272F7B" w:rsidRDefault="003909E6">
      <w:pPr>
        <w:jc w:val="both"/>
        <w:rPr>
          <w:rFonts w:ascii="Arial" w:eastAsia="Ancizar Sans" w:hAnsi="Arial" w:cs="Arial"/>
        </w:rPr>
      </w:pPr>
    </w:p>
    <w:p w:rsidR="003909E6" w:rsidRPr="00272F7B" w:rsidRDefault="003909E6">
      <w:pPr>
        <w:jc w:val="both"/>
        <w:rPr>
          <w:rFonts w:ascii="Arial" w:eastAsia="Ancizar Sans" w:hAnsi="Arial" w:cs="Arial"/>
        </w:rPr>
      </w:pPr>
    </w:p>
    <w:p w:rsidR="003909E6" w:rsidRPr="00272F7B" w:rsidRDefault="00C61412" w:rsidP="00C61412">
      <w:pPr>
        <w:spacing w:after="0" w:line="240" w:lineRule="auto"/>
        <w:jc w:val="both"/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>NOMBRE</w:t>
      </w:r>
    </w:p>
    <w:p w:rsidR="003909E6" w:rsidRPr="00272F7B" w:rsidRDefault="00C61412" w:rsidP="00C61412">
      <w:pPr>
        <w:spacing w:after="0" w:line="240" w:lineRule="auto"/>
        <w:jc w:val="both"/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>ID</w:t>
      </w:r>
    </w:p>
    <w:p w:rsidR="003909E6" w:rsidRPr="00272F7B" w:rsidRDefault="00C61412" w:rsidP="00C61412">
      <w:pPr>
        <w:spacing w:after="0" w:line="240" w:lineRule="auto"/>
        <w:jc w:val="both"/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>Teléfono</w:t>
      </w:r>
    </w:p>
    <w:p w:rsidR="003909E6" w:rsidRPr="00272F7B" w:rsidRDefault="00C61412" w:rsidP="00C61412">
      <w:pPr>
        <w:spacing w:after="0" w:line="240" w:lineRule="auto"/>
        <w:jc w:val="both"/>
        <w:rPr>
          <w:rFonts w:ascii="Arial" w:eastAsia="Ancizar Sans" w:hAnsi="Arial" w:cs="Arial"/>
        </w:rPr>
      </w:pPr>
      <w:r w:rsidRPr="00272F7B">
        <w:rPr>
          <w:rFonts w:ascii="Arial" w:eastAsia="Ancizar Sans" w:hAnsi="Arial" w:cs="Arial"/>
        </w:rPr>
        <w:t>Dirección</w:t>
      </w:r>
    </w:p>
    <w:p w:rsidR="003909E6" w:rsidRPr="00272F7B" w:rsidRDefault="00C61412" w:rsidP="00C61412">
      <w:pPr>
        <w:spacing w:after="0" w:line="240" w:lineRule="auto"/>
        <w:jc w:val="both"/>
        <w:rPr>
          <w:rFonts w:ascii="Arial" w:hAnsi="Arial" w:cs="Arial"/>
        </w:rPr>
      </w:pPr>
      <w:r w:rsidRPr="00272F7B">
        <w:rPr>
          <w:rFonts w:ascii="Arial" w:eastAsia="Ancizar Sans" w:hAnsi="Arial" w:cs="Arial"/>
        </w:rPr>
        <w:t>Correo</w:t>
      </w:r>
      <w:r w:rsidR="00272F7B" w:rsidRPr="00272F7B">
        <w:rPr>
          <w:rFonts w:ascii="Arial" w:eastAsia="Ancizar Sans" w:hAnsi="Arial" w:cs="Arial"/>
        </w:rPr>
        <w:t xml:space="preserve"> </w:t>
      </w:r>
      <w:r w:rsidRPr="00272F7B">
        <w:rPr>
          <w:rFonts w:ascii="Arial" w:eastAsia="Ancizar Sans" w:hAnsi="Arial" w:cs="Arial"/>
        </w:rPr>
        <w:t>electrónico</w:t>
      </w:r>
    </w:p>
    <w:sectPr w:rsidR="003909E6" w:rsidRPr="00272F7B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Lucida Sans Unicod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2"/>
    <w:rsid w:val="000465C5"/>
    <w:rsid w:val="00085330"/>
    <w:rsid w:val="000E026E"/>
    <w:rsid w:val="00124B35"/>
    <w:rsid w:val="00272F7B"/>
    <w:rsid w:val="003909E6"/>
    <w:rsid w:val="00460059"/>
    <w:rsid w:val="004A5030"/>
    <w:rsid w:val="00540D22"/>
    <w:rsid w:val="00660819"/>
    <w:rsid w:val="007423B2"/>
    <w:rsid w:val="00A51778"/>
    <w:rsid w:val="00AF00BD"/>
    <w:rsid w:val="00C61412"/>
    <w:rsid w:val="00C80292"/>
    <w:rsid w:val="00F635BE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4EF3"/>
  <w15:docId w15:val="{5AB83450-6C17-4581-A957-4621EA11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D5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2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ng.edu.co/documents/20127/0/8RES84%7E1+%281%29.pdf/916f6868-58d9-b11b-326d-fb4b6168b702?t=168616438122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LOSSS\Downloads\Carta%20Intencion%20Asesor%20Externo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Intencion Asesor Externo (2)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Diana Constanza Caicedo Chacon</cp:lastModifiedBy>
  <cp:revision>2</cp:revision>
  <dcterms:created xsi:type="dcterms:W3CDTF">2023-10-24T22:26:00Z</dcterms:created>
  <dcterms:modified xsi:type="dcterms:W3CDTF">2023-10-24T22:26:00Z</dcterms:modified>
</cp:coreProperties>
</file>